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C1" w:rsidRDefault="00663049" w:rsidP="004762C1">
      <w:pPr>
        <w:spacing w:after="0"/>
        <w:ind w:firstLine="7513"/>
      </w:pPr>
      <w:r>
        <w:t>Spett.le</w:t>
      </w:r>
    </w:p>
    <w:p w:rsidR="0027260F" w:rsidRDefault="00663049" w:rsidP="004762C1">
      <w:pPr>
        <w:spacing w:after="0"/>
        <w:ind w:firstLine="7513"/>
      </w:pPr>
      <w:r>
        <w:t>Banca Popolare di Cortona S.C.P.A.</w:t>
      </w:r>
    </w:p>
    <w:p w:rsidR="00663049" w:rsidRDefault="00125EEF" w:rsidP="004762C1">
      <w:pPr>
        <w:spacing w:after="0"/>
        <w:ind w:firstLine="7513"/>
      </w:pPr>
      <w:r>
        <w:t xml:space="preserve">Filiale di </w:t>
      </w:r>
      <w:permStart w:id="883169365" w:edGrp="everyone"/>
      <w:r w:rsidR="007415E2">
        <w:t>_________</w:t>
      </w:r>
    </w:p>
    <w:permEnd w:id="883169365"/>
    <w:p w:rsidR="000A402F" w:rsidRDefault="000A402F" w:rsidP="000A402F">
      <w:pPr>
        <w:spacing w:after="0"/>
        <w:ind w:left="4956"/>
        <w:jc w:val="both"/>
      </w:pPr>
    </w:p>
    <w:p w:rsidR="00EE7473" w:rsidRDefault="00EE7473" w:rsidP="00EE7473">
      <w:pPr>
        <w:spacing w:after="0"/>
        <w:jc w:val="both"/>
      </w:pPr>
    </w:p>
    <w:p w:rsidR="00125EEF" w:rsidRPr="004762C1" w:rsidRDefault="00EE7473" w:rsidP="00EE7473">
      <w:pPr>
        <w:spacing w:after="0"/>
        <w:jc w:val="both"/>
        <w:rPr>
          <w:b/>
        </w:rPr>
      </w:pPr>
      <w:r w:rsidRPr="004762C1">
        <w:rPr>
          <w:b/>
        </w:rPr>
        <w:t xml:space="preserve">Oggetto: </w:t>
      </w:r>
      <w:r w:rsidR="001C457A">
        <w:rPr>
          <w:b/>
        </w:rPr>
        <w:t>attestazione dell’impresa fornitrice che ha applicato lo sconto in fattura (</w:t>
      </w:r>
      <w:r w:rsidR="00293093">
        <w:rPr>
          <w:b/>
        </w:rPr>
        <w:t>preventivo</w:t>
      </w:r>
      <w:r w:rsidR="001C457A">
        <w:rPr>
          <w:b/>
        </w:rPr>
        <w:t>)</w:t>
      </w:r>
    </w:p>
    <w:p w:rsidR="00125EEF" w:rsidRDefault="00125EEF" w:rsidP="00EE7473">
      <w:pPr>
        <w:spacing w:after="0"/>
        <w:jc w:val="both"/>
      </w:pPr>
    </w:p>
    <w:p w:rsidR="007E2180" w:rsidRDefault="0010443B" w:rsidP="00E808FE">
      <w:pPr>
        <w:tabs>
          <w:tab w:val="left" w:pos="2265"/>
          <w:tab w:val="left" w:pos="2715"/>
        </w:tabs>
        <w:jc w:val="both"/>
      </w:pPr>
      <w:r>
        <w:t>La sottoscritta</w:t>
      </w:r>
      <w:r w:rsidR="00E808FE">
        <w:t xml:space="preserve"> </w:t>
      </w:r>
      <w:permStart w:id="1090870489" w:edGrp="everyone"/>
      <w:r w:rsidR="00E808FE">
        <w:t>________</w:t>
      </w:r>
      <w:r w:rsidR="001C457A">
        <w:t>___________________</w:t>
      </w:r>
      <w:r w:rsidR="00E808FE">
        <w:t>___</w:t>
      </w:r>
      <w:r w:rsidR="007E2180">
        <w:t>__________</w:t>
      </w:r>
      <w:r w:rsidR="00E808FE">
        <w:t>___,</w:t>
      </w:r>
      <w:permEnd w:id="1090870489"/>
      <w:r w:rsidR="00E808FE">
        <w:t xml:space="preserve"> </w:t>
      </w:r>
      <w:r>
        <w:t xml:space="preserve">C.F. / P. IVA </w:t>
      </w:r>
      <w:permStart w:id="381759547" w:edGrp="everyone"/>
      <w:r>
        <w:t>_____</w:t>
      </w:r>
      <w:r w:rsidR="007E2180">
        <w:t>_______________________</w:t>
      </w:r>
      <w:r>
        <w:t xml:space="preserve">____ </w:t>
      </w:r>
      <w:permEnd w:id="381759547"/>
    </w:p>
    <w:p w:rsidR="007E2180" w:rsidRDefault="0010443B" w:rsidP="00E808FE">
      <w:pPr>
        <w:tabs>
          <w:tab w:val="left" w:pos="2265"/>
          <w:tab w:val="left" w:pos="2715"/>
        </w:tabs>
        <w:jc w:val="both"/>
      </w:pPr>
      <w:r>
        <w:t xml:space="preserve">in persona di </w:t>
      </w:r>
      <w:permStart w:id="388314182" w:edGrp="everyone"/>
      <w:r>
        <w:t>________</w:t>
      </w:r>
      <w:r w:rsidR="001C457A">
        <w:t>___________</w:t>
      </w:r>
      <w:r w:rsidR="007E2180">
        <w:t>____________________</w:t>
      </w:r>
      <w:r w:rsidR="001C457A">
        <w:t>_</w:t>
      </w:r>
      <w:r>
        <w:t>___</w:t>
      </w:r>
      <w:permEnd w:id="388314182"/>
      <w:r w:rsidR="007E2180">
        <w:t>,</w:t>
      </w:r>
      <w:r>
        <w:t xml:space="preserve"> (C.F. </w:t>
      </w:r>
      <w:permStart w:id="1427510842" w:edGrp="everyone"/>
      <w:r>
        <w:t>_______</w:t>
      </w:r>
      <w:r w:rsidR="001C457A">
        <w:t>_______</w:t>
      </w:r>
      <w:r w:rsidR="007E2180">
        <w:t>____</w:t>
      </w:r>
      <w:r w:rsidR="001C457A">
        <w:t>_________</w:t>
      </w:r>
      <w:r>
        <w:t>__</w:t>
      </w:r>
      <w:r w:rsidR="007E2180">
        <w:t>____</w:t>
      </w:r>
      <w:r>
        <w:t>)</w:t>
      </w:r>
      <w:permEnd w:id="1427510842"/>
      <w:r>
        <w:t xml:space="preserve">, nella </w:t>
      </w:r>
    </w:p>
    <w:p w:rsidR="00E808FE" w:rsidRDefault="0010443B" w:rsidP="00E808FE">
      <w:pPr>
        <w:tabs>
          <w:tab w:val="left" w:pos="2265"/>
          <w:tab w:val="left" w:pos="2715"/>
        </w:tabs>
        <w:jc w:val="both"/>
      </w:pPr>
      <w:r>
        <w:t xml:space="preserve">sua qualità di </w:t>
      </w:r>
      <w:permStart w:id="1368817197" w:edGrp="everyone"/>
      <w:r>
        <w:t>_______</w:t>
      </w:r>
      <w:r w:rsidR="007E2180">
        <w:t>__________________</w:t>
      </w:r>
      <w:r>
        <w:t>_____</w:t>
      </w:r>
      <w:r w:rsidR="007E2180">
        <w:t>___________</w:t>
      </w:r>
      <w:r>
        <w:t>__</w:t>
      </w:r>
      <w:r w:rsidR="00E808FE">
        <w:t>,</w:t>
      </w:r>
      <w:permEnd w:id="1368817197"/>
      <w:r w:rsidR="00E808FE">
        <w:t xml:space="preserve"> relativamente </w:t>
      </w:r>
      <w:r>
        <w:t xml:space="preserve">alla fornitura </w:t>
      </w:r>
      <w:r w:rsidR="007E2180">
        <w:t xml:space="preserve">di cui </w:t>
      </w:r>
      <w:r w:rsidR="00293093">
        <w:t>agli ordini allegati</w:t>
      </w:r>
      <w:r>
        <w:t>,</w:t>
      </w:r>
      <w:r w:rsidR="00E808FE">
        <w:t xml:space="preserve"> </w:t>
      </w:r>
      <w:r>
        <w:t xml:space="preserve">DICHIARA </w:t>
      </w:r>
      <w:r w:rsidR="00177566">
        <w:t xml:space="preserve">che </w:t>
      </w:r>
      <w:r w:rsidR="001C457A">
        <w:t>la medesima</w:t>
      </w:r>
      <w:r w:rsidR="00177566">
        <w:t xml:space="preserve"> </w:t>
      </w:r>
      <w:r w:rsidR="00C65C2D">
        <w:t>possiede le caratteristiche tecniche richieste</w:t>
      </w:r>
      <w:r w:rsidR="00E808FE">
        <w:t xml:space="preserve"> </w:t>
      </w:r>
      <w:r w:rsidR="00C65C2D">
        <w:t>dalla</w:t>
      </w:r>
      <w:r w:rsidR="007E2180">
        <w:t xml:space="preserve"> normativa di riferimento </w:t>
      </w:r>
      <w:r w:rsidR="00C65C2D">
        <w:t>per accedere</w:t>
      </w:r>
      <w:r w:rsidR="00E808FE">
        <w:t xml:space="preserve"> </w:t>
      </w:r>
      <w:r w:rsidR="00C65C2D">
        <w:t>all</w:t>
      </w:r>
      <w:r w:rsidR="00E808FE">
        <w:t xml:space="preserve">a detrazione </w:t>
      </w:r>
      <w:r w:rsidR="004762C1">
        <w:t>indicata nella tabella sottostante</w:t>
      </w:r>
      <w:r w:rsidR="007E2180">
        <w:t xml:space="preserve"> </w:t>
      </w:r>
      <w:r w:rsidR="00293093">
        <w:t>e</w:t>
      </w:r>
      <w:r w:rsidR="00EE5090">
        <w:t xml:space="preserve"> </w:t>
      </w:r>
      <w:r w:rsidR="00293093">
        <w:t>verrà</w:t>
      </w:r>
      <w:r w:rsidR="00EE5090">
        <w:t xml:space="preserve"> </w:t>
      </w:r>
      <w:r>
        <w:t xml:space="preserve">eseguita </w:t>
      </w:r>
      <w:r w:rsidR="001A7E6A">
        <w:t>in conformità a quanto richiesto dalla</w:t>
      </w:r>
      <w:r w:rsidR="007E2180">
        <w:t xml:space="preserve"> normativa applicabile</w:t>
      </w:r>
      <w:r>
        <w:t xml:space="preserve"> ai fini della fruizione della suddetta detrazione.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4"/>
        <w:gridCol w:w="1071"/>
        <w:gridCol w:w="1197"/>
        <w:gridCol w:w="1134"/>
        <w:gridCol w:w="1168"/>
        <w:gridCol w:w="959"/>
        <w:gridCol w:w="1275"/>
      </w:tblGrid>
      <w:tr w:rsidR="004762C1" w:rsidRPr="00F5703D" w:rsidTr="004762C1">
        <w:trPr>
          <w:trHeight w:val="615"/>
          <w:tblHeader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Codice e tipologia intervento come da Comunicazione da trasmettersi all'Agenzia delle Entrate per l'esercizio dell'opzione di cessione del credito di imposta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Importo spesa (€) da sostenere / sostenuta per Macrocategoria 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C1" w:rsidRPr="00F5703D" w:rsidRDefault="004762C1" w:rsidP="00476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Anno sostenimento spese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62C1" w:rsidRPr="00F5703D" w:rsidRDefault="004762C1" w:rsidP="00476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% detraz.</w:t>
            </w:r>
          </w:p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Importo detrazione </w:t>
            </w:r>
          </w:p>
        </w:tc>
      </w:tr>
      <w:tr w:rsidR="004762C1" w:rsidRPr="00F5703D" w:rsidTr="004762C1">
        <w:trPr>
          <w:trHeight w:val="255"/>
          <w:tblHeader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Trainanti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Trainati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Ordinari 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4762C1" w:rsidRPr="00F5703D" w:rsidTr="004762C1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110%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110%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2C1" w:rsidRPr="00F5703D" w:rsidRDefault="004762C1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4762C1" w:rsidRPr="00F5703D" w:rsidTr="004762C1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1CD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INTERVENTI EFFETTUATI SULLE UNITÀ IMMOBILIARI O SU PARTI COMUNI DI UN EDIFICIO</w:t>
            </w:r>
          </w:p>
        </w:tc>
      </w:tr>
      <w:tr w:rsidR="00F5703D" w:rsidRPr="00F5703D" w:rsidTr="001C457A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E7EE"/>
            <w:vAlign w:val="center"/>
            <w:hideMark/>
          </w:tcPr>
          <w:p w:rsidR="00F5703D" w:rsidRPr="00F5703D" w:rsidRDefault="00F5703D" w:rsidP="001C457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F5703D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  <w:t>INTERVENTI TRAINANTI SUPERBONUS</w:t>
            </w:r>
          </w:p>
        </w:tc>
      </w:tr>
      <w:tr w:rsidR="004762C1" w:rsidRPr="00F5703D" w:rsidTr="004762C1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075274789" w:edGrp="everyone" w:colFirst="5" w:colLast="5"/>
            <w:permStart w:id="925712272" w:edGrp="everyone" w:colFirst="6" w:colLast="6"/>
            <w:permStart w:id="238712262" w:edGrp="everyone" w:colFirst="7" w:colLast="7"/>
            <w:permStart w:id="1212970527" w:edGrp="everyone" w:colFirst="2" w:colLast="2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isolamento termico delle superfici opache verticali, orizzontali o inclinate che interessano l’involucro dell’edificio con un’incidenza superiore al 25%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476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1C457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603369971" w:edGrp="everyone" w:colFirst="5" w:colLast="5"/>
            <w:permStart w:id="1480393809" w:edGrp="everyone" w:colFirst="6" w:colLast="6"/>
            <w:permStart w:id="380395213" w:edGrp="everyone" w:colFirst="7" w:colLast="7"/>
            <w:permStart w:id="1173310910" w:edGrp="everyone" w:colFirst="2" w:colLast="2"/>
            <w:permEnd w:id="2075274789"/>
            <w:permEnd w:id="925712272"/>
            <w:permEnd w:id="238712262"/>
            <w:permEnd w:id="121297052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per la sostituzione degli impianti di climatizzazione invernale esistenti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permEnd w:id="1603369971"/>
      <w:permEnd w:id="1480393809"/>
      <w:permEnd w:id="380395213"/>
      <w:permEnd w:id="1173310910"/>
      <w:tr w:rsidR="00F5703D" w:rsidRPr="00F5703D" w:rsidTr="001C457A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7EE"/>
            <w:vAlign w:val="center"/>
            <w:hideMark/>
          </w:tcPr>
          <w:p w:rsidR="00F5703D" w:rsidRPr="00F5703D" w:rsidRDefault="00F5703D" w:rsidP="001C457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F5703D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  <w:t>INTERVENTI DI EFFICIENZA ENERGETICA</w:t>
            </w:r>
          </w:p>
        </w:tc>
      </w:tr>
      <w:tr w:rsidR="004762C1" w:rsidRPr="00F5703D" w:rsidTr="004762C1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816732196" w:edGrp="everyone" w:colFirst="4" w:colLast="4"/>
            <w:permStart w:id="1654091742" w:edGrp="everyone" w:colFirst="5" w:colLast="5"/>
            <w:permStart w:id="1907457982" w:edGrp="everyone" w:colFirst="6" w:colLast="6"/>
            <w:permStart w:id="1657694824" w:edGrp="everyone" w:colFirst="7" w:colLast="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riqualificazione energetica su edificio esistente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016169351" w:edGrp="everyone" w:colFirst="4" w:colLast="4"/>
            <w:permStart w:id="1277626499" w:edGrp="everyone" w:colFirst="5" w:colLast="5"/>
            <w:permStart w:id="873023640" w:edGrp="everyone" w:colFirst="6" w:colLast="6"/>
            <w:permStart w:id="1107388717" w:edGrp="everyone" w:colFirst="7" w:colLast="7"/>
            <w:permStart w:id="2133991462" w:edGrp="everyone" w:colFirst="3" w:colLast="3"/>
            <w:permEnd w:id="1816732196"/>
            <w:permEnd w:id="1654091742"/>
            <w:permEnd w:id="1907457982"/>
            <w:permEnd w:id="1657694824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su involucro di edificio esistente (tranne l’acquisto e posa in opera di finestre comprensive di infissi)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1C45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5396785" w:edGrp="everyone" w:colFirst="4" w:colLast="4"/>
            <w:permStart w:id="1219065221" w:edGrp="everyone" w:colFirst="5" w:colLast="5"/>
            <w:permStart w:id="1346978792" w:edGrp="everyone" w:colFirst="6" w:colLast="6"/>
            <w:permStart w:id="64572897" w:edGrp="everyone" w:colFirst="7" w:colLast="7"/>
            <w:permStart w:id="1498638348" w:edGrp="everyone" w:colFirst="3" w:colLast="3"/>
            <w:permEnd w:id="2016169351"/>
            <w:permEnd w:id="1277626499"/>
            <w:permEnd w:id="873023640"/>
            <w:permEnd w:id="1107388717"/>
            <w:permEnd w:id="2133991462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acquisto e posa in opera di finestre comprensive di infissi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843352457" w:edGrp="everyone" w:colFirst="4" w:colLast="4"/>
            <w:permStart w:id="864178562" w:edGrp="everyone" w:colFirst="5" w:colLast="5"/>
            <w:permStart w:id="2026457832" w:edGrp="everyone" w:colFirst="6" w:colLast="6"/>
            <w:permStart w:id="520125915" w:edGrp="everyone" w:colFirst="7" w:colLast="7"/>
            <w:permStart w:id="1508705535" w:edGrp="everyone" w:colFirst="3" w:colLast="3"/>
            <w:permEnd w:id="5396785"/>
            <w:permEnd w:id="1219065221"/>
            <w:permEnd w:id="1346978792"/>
            <w:permEnd w:id="64572897"/>
            <w:permEnd w:id="1498638348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sostituzione di impianti di climatizzazione invernale con caldaie a condensazione  &gt; = classe A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225358082" w:edGrp="everyone" w:colFirst="4" w:colLast="4"/>
            <w:permStart w:id="709763465" w:edGrp="everyone" w:colFirst="5" w:colLast="5"/>
            <w:permStart w:id="921056380" w:edGrp="everyone" w:colFirst="6" w:colLast="6"/>
            <w:permStart w:id="4612826" w:edGrp="everyone" w:colFirst="7" w:colLast="7"/>
            <w:permStart w:id="1358115965" w:edGrp="everyone" w:colFirst="3" w:colLast="3"/>
            <w:permEnd w:id="1843352457"/>
            <w:permEnd w:id="864178562"/>
            <w:permEnd w:id="2026457832"/>
            <w:permEnd w:id="520125915"/>
            <w:permEnd w:id="1508705535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sostituzione di impianti di climatizzazione invernale con caldaie a condensazione &gt; = classe A+ sistemi di termoregolazione o con generatori ibridi o con pompe di calore; intervento di sostituzione di scaldacqua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21642989" w:edGrp="everyone" w:colFirst="4" w:colLast="4"/>
            <w:permStart w:id="2002538093" w:edGrp="everyone" w:colFirst="5" w:colLast="5"/>
            <w:permStart w:id="203382543" w:edGrp="everyone" w:colFirst="6" w:colLast="6"/>
            <w:permStart w:id="2042441733" w:edGrp="everyone" w:colFirst="7" w:colLast="7"/>
            <w:permStart w:id="1724207865" w:edGrp="everyone" w:colFirst="3" w:colLast="3"/>
            <w:permEnd w:id="1225358082"/>
            <w:permEnd w:id="709763465"/>
            <w:permEnd w:id="921056380"/>
            <w:permEnd w:id="4612826"/>
            <w:permEnd w:id="1358115965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installazione di pannelli solari/collettori solari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865150252" w:edGrp="everyone" w:colFirst="4" w:colLast="4"/>
            <w:permStart w:id="106982960" w:edGrp="everyone" w:colFirst="5" w:colLast="5"/>
            <w:permStart w:id="1088634498" w:edGrp="everyone" w:colFirst="6" w:colLast="6"/>
            <w:permStart w:id="278793179" w:edGrp="everyone" w:colFirst="7" w:colLast="7"/>
            <w:permStart w:id="656627815" w:edGrp="everyone" w:colFirst="3" w:colLast="3"/>
            <w:permEnd w:id="121642989"/>
            <w:permEnd w:id="2002538093"/>
            <w:permEnd w:id="203382543"/>
            <w:permEnd w:id="2042441733"/>
            <w:permEnd w:id="1724207865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Acquisto e posa in opera di schermature solari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637102167" w:edGrp="everyone" w:colFirst="4" w:colLast="4"/>
            <w:permStart w:id="1712402577" w:edGrp="everyone" w:colFirst="5" w:colLast="5"/>
            <w:permStart w:id="503404136" w:edGrp="everyone" w:colFirst="6" w:colLast="6"/>
            <w:permStart w:id="333660114" w:edGrp="everyone" w:colFirst="7" w:colLast="7"/>
            <w:permStart w:id="1714623184" w:edGrp="everyone" w:colFirst="3" w:colLast="3"/>
            <w:permEnd w:id="865150252"/>
            <w:permEnd w:id="106982960"/>
            <w:permEnd w:id="1088634498"/>
            <w:permEnd w:id="278793179"/>
            <w:permEnd w:id="656627815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Acquisto e posa in opera di impianti di climatizzazione invernale a biomasse combustibili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094408665" w:edGrp="everyone" w:colFirst="4" w:colLast="4"/>
            <w:permStart w:id="1786869843" w:edGrp="everyone" w:colFirst="5" w:colLast="5"/>
            <w:permStart w:id="518666143" w:edGrp="everyone" w:colFirst="6" w:colLast="6"/>
            <w:permStart w:id="451162669" w:edGrp="everyone" w:colFirst="7" w:colLast="7"/>
            <w:permStart w:id="411268938" w:edGrp="everyone" w:colFirst="3" w:colLast="3"/>
            <w:permEnd w:id="1637102167"/>
            <w:permEnd w:id="1712402577"/>
            <w:permEnd w:id="503404136"/>
            <w:permEnd w:id="333660114"/>
            <w:permEnd w:id="1714623184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Acquisto e posa in opera di sistemi di microcogenerazione in sostituzione di impianti esistenti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1C457A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330065113" w:edGrp="everyone" w:colFirst="4" w:colLast="4"/>
            <w:permStart w:id="2027974612" w:edGrp="everyone" w:colFirst="5" w:colLast="5"/>
            <w:permStart w:id="1504972455" w:edGrp="everyone" w:colFirst="6" w:colLast="6"/>
            <w:permStart w:id="1823540506" w:edGrp="everyone" w:colFirst="7" w:colLast="7"/>
            <w:permStart w:id="1296237065" w:edGrp="everyone" w:colFirst="3" w:colLast="3"/>
            <w:permEnd w:id="2094408665"/>
            <w:permEnd w:id="1786869843"/>
            <w:permEnd w:id="518666143"/>
            <w:permEnd w:id="451162669"/>
            <w:permEnd w:id="411268938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 xml:space="preserve">Acquisto, installazione e messa in opera di dispositivi multimediali per controllo da remoto (Sistemi building </w:t>
            </w:r>
            <w:proofErr w:type="spellStart"/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automation</w:t>
            </w:r>
            <w:proofErr w:type="spellEnd"/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permEnd w:id="330065113"/>
      <w:permEnd w:id="2027974612"/>
      <w:permEnd w:id="1504972455"/>
      <w:permEnd w:id="1823540506"/>
      <w:permEnd w:id="1296237065"/>
      <w:tr w:rsidR="00F5703D" w:rsidRPr="00F5703D" w:rsidTr="001C457A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7EE"/>
            <w:vAlign w:val="center"/>
            <w:hideMark/>
          </w:tcPr>
          <w:p w:rsidR="00F5703D" w:rsidRPr="00F5703D" w:rsidRDefault="00F5703D" w:rsidP="001C457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F5703D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  <w:t>INTERVENTI ANTISISMICI IN ZONA SISMICA 1, 2 E 3</w:t>
            </w:r>
          </w:p>
        </w:tc>
      </w:tr>
      <w:tr w:rsidR="004762C1" w:rsidRPr="00F5703D" w:rsidTr="004762C1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945835928" w:edGrp="everyone" w:colFirst="2" w:colLast="2"/>
            <w:permStart w:id="1756127531" w:edGrp="everyone" w:colFirst="4" w:colLast="4"/>
            <w:permStart w:id="735928076" w:edGrp="everyone" w:colFirst="5" w:colLast="5"/>
            <w:permStart w:id="761231926" w:edGrp="everyone" w:colFirst="6" w:colLast="6"/>
            <w:permStart w:id="855860068" w:edGrp="everyone" w:colFirst="7" w:colLast="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antisismico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50950698" w:edGrp="everyone" w:colFirst="2" w:colLast="2"/>
            <w:permStart w:id="932857735" w:edGrp="everyone" w:colFirst="4" w:colLast="4"/>
            <w:permStart w:id="884033087" w:edGrp="everyone" w:colFirst="5" w:colLast="5"/>
            <w:permStart w:id="1843539569" w:edGrp="everyone" w:colFirst="6" w:colLast="6"/>
            <w:permStart w:id="1923562175" w:edGrp="everyone" w:colFirst="7" w:colLast="7"/>
            <w:permEnd w:id="945835928"/>
            <w:permEnd w:id="1756127531"/>
            <w:permEnd w:id="735928076"/>
            <w:permEnd w:id="761231926"/>
            <w:permEnd w:id="855860068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A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antisismico da cui deriva una riduzione del rischio sismico che determini il passaggio a una classe di rischio inferiore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056208260" w:edGrp="everyone" w:colFirst="6" w:colLast="6"/>
            <w:permStart w:id="131144521" w:edGrp="everyone" w:colFirst="7" w:colLast="7"/>
            <w:permEnd w:id="50950698"/>
            <w:permEnd w:id="932857735"/>
            <w:permEnd w:id="884033087"/>
            <w:permEnd w:id="1843539569"/>
            <w:permEnd w:id="1923562175"/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4762C1" w:rsidRPr="00F5703D" w:rsidTr="004762C1">
        <w:trPr>
          <w:trHeight w:val="27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977816154" w:edGrp="everyone" w:colFirst="2" w:colLast="2"/>
            <w:permStart w:id="1960643346" w:edGrp="everyone" w:colFirst="4" w:colLast="4"/>
            <w:permStart w:id="446631346" w:edGrp="everyone" w:colFirst="5" w:colLast="5"/>
            <w:permStart w:id="1668248576" w:edGrp="everyone" w:colFirst="6" w:colLast="6"/>
            <w:permStart w:id="1194094173" w:edGrp="everyone" w:colFirst="7" w:colLast="7"/>
            <w:permEnd w:id="2056208260"/>
            <w:permEnd w:id="131144521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antisismico da cui deriva una riduzione del rischio sismico che determini il passaggio a due classi di rischio inferiore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permEnd w:id="1977816154"/>
      <w:permEnd w:id="1960643346"/>
      <w:permEnd w:id="446631346"/>
      <w:permEnd w:id="1668248576"/>
      <w:permEnd w:id="1194094173"/>
      <w:tr w:rsidR="004762C1" w:rsidRPr="00F5703D" w:rsidTr="001C457A">
        <w:trPr>
          <w:trHeight w:val="2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F5703D" w:rsidRPr="00F5703D" w:rsidTr="001C457A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7EE"/>
            <w:vAlign w:val="center"/>
            <w:hideMark/>
          </w:tcPr>
          <w:p w:rsidR="00F5703D" w:rsidRPr="00F5703D" w:rsidRDefault="00F5703D" w:rsidP="001C457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F5703D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it-IT"/>
              </w:rPr>
              <w:t>ALTRI INTERVENTI</w:t>
            </w:r>
          </w:p>
        </w:tc>
      </w:tr>
      <w:tr w:rsidR="004762C1" w:rsidRPr="00F5703D" w:rsidTr="004762C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627978193" w:edGrp="everyone" w:colFirst="3" w:colLast="3"/>
            <w:permStart w:id="920397917" w:edGrp="everyone" w:colFirst="4" w:colLast="4"/>
            <w:permStart w:id="1663916340" w:edGrp="everyone" w:colFirst="5" w:colLast="5"/>
            <w:permStart w:id="2029060448" w:edGrp="everyone" w:colFirst="6" w:colLast="6"/>
            <w:permStart w:id="2138076751" w:edGrp="everyone" w:colFirst="7" w:colLast="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 xml:space="preserve">Intervento per il conseguimento di risparmi energetici, con l’installazione di impianti basati sull’impiego delle fonti rinnovabili di energia </w:t>
            </w: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u w:val="single"/>
                <w:lang w:eastAsia="it-IT"/>
              </w:rPr>
              <w:t>(110% solo per comunità energetiche)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621639040" w:edGrp="everyone" w:colFirst="4" w:colLast="4"/>
            <w:permStart w:id="728851640" w:edGrp="everyone" w:colFirst="5" w:colLast="5"/>
            <w:permStart w:id="555175731" w:edGrp="everyone" w:colFirst="6" w:colLast="6"/>
            <w:permStart w:id="681975316" w:edGrp="everyone" w:colFirst="7" w:colLast="7"/>
            <w:permEnd w:id="627978193"/>
            <w:permEnd w:id="920397917"/>
            <w:permEnd w:id="1663916340"/>
            <w:permEnd w:id="2029060448"/>
            <w:permEnd w:id="2138076751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 xml:space="preserve">Intervento di manutenzione straordinaria, restauro e recupero conservativo o </w:t>
            </w:r>
            <w:proofErr w:type="spellStart"/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ristrutturaz</w:t>
            </w:r>
            <w:proofErr w:type="spellEnd"/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. edilizia e intervento di manutenzione ordinaria effettuato sulle parti comuni di un edificio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912613900" w:edGrp="everyone" w:colFirst="4" w:colLast="4"/>
            <w:permStart w:id="842414668" w:edGrp="everyone" w:colFirst="5" w:colLast="5"/>
            <w:permStart w:id="1494089876" w:edGrp="everyone" w:colFirst="6" w:colLast="6"/>
            <w:permStart w:id="1469202451" w:edGrp="everyone" w:colFirst="7" w:colLast="7"/>
            <w:permEnd w:id="1621639040"/>
            <w:permEnd w:id="728851640"/>
            <w:permEnd w:id="555175731"/>
            <w:permEnd w:id="681975316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recupero o restauro della facciata degli edifici esistenti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607403693" w:edGrp="everyone" w:colFirst="5" w:colLast="5"/>
            <w:permStart w:id="294394731" w:edGrp="everyone" w:colFirst="6" w:colLast="6"/>
            <w:permStart w:id="754867700" w:edGrp="everyone" w:colFirst="7" w:colLast="7"/>
            <w:permStart w:id="1118008953" w:edGrp="everyone" w:colFirst="3" w:colLast="3"/>
            <w:permEnd w:id="1912613900"/>
            <w:permEnd w:id="842414668"/>
            <w:permEnd w:id="1494089876"/>
            <w:permEnd w:id="1469202451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per l’installazione di impianti solari fotovoltaici connessi alla rete elettrica su edifici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033915962" w:edGrp="everyone" w:colFirst="5" w:colLast="5"/>
            <w:permStart w:id="1274700327" w:edGrp="everyone" w:colFirst="6" w:colLast="6"/>
            <w:permStart w:id="2001629781" w:edGrp="everyone" w:colFirst="7" w:colLast="7"/>
            <w:permStart w:id="1136011124" w:edGrp="everyone" w:colFirst="3" w:colLast="3"/>
            <w:permEnd w:id="607403693"/>
            <w:permEnd w:id="294394731"/>
            <w:permEnd w:id="754867700"/>
            <w:permEnd w:id="1118008953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per l’installazione contestuale o successiva di sistemi di accumulo integrati negli impianti solari fotovoltaici agevolati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506100020" w:edGrp="everyone" w:colFirst="5" w:colLast="5"/>
            <w:permStart w:id="76228426" w:edGrp="everyone" w:colFirst="6" w:colLast="6"/>
            <w:permStart w:id="1969384241" w:edGrp="everyone" w:colFirst="7" w:colLast="7"/>
            <w:permStart w:id="108621270" w:edGrp="everyone" w:colFirst="3" w:colLast="3"/>
            <w:permEnd w:id="1033915962"/>
            <w:permEnd w:id="1274700327"/>
            <w:permEnd w:id="2001629781"/>
            <w:permEnd w:id="1136011124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per l’installazione di colonnine per la ricarica di veicoli elettrici negli edifici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  <w:permStart w:id="1314356814" w:edGrp="everyone"/>
            <w:permEnd w:id="1314356814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permEnd w:id="1506100020"/>
      <w:permEnd w:id="76228426"/>
      <w:permEnd w:id="1969384241"/>
      <w:permEnd w:id="108621270"/>
      <w:tr w:rsidR="004762C1" w:rsidRPr="00F5703D" w:rsidTr="004762C1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1CD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4"/>
                <w:szCs w:val="24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4"/>
                <w:szCs w:val="24"/>
                <w:lang w:eastAsia="it-IT"/>
              </w:rPr>
              <w:t>INTERVENTI EFFETTUATI SU PARTI COMUNI DI UN EDIFICIO</w:t>
            </w:r>
          </w:p>
        </w:tc>
      </w:tr>
      <w:tr w:rsidR="004762C1" w:rsidRPr="00F5703D" w:rsidTr="004762C1">
        <w:trPr>
          <w:trHeight w:val="5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856044137" w:edGrp="everyone" w:colFirst="4" w:colLast="4"/>
            <w:permStart w:id="691610780" w:edGrp="everyone" w:colFirst="5" w:colLast="5"/>
            <w:permStart w:id="170006669" w:edGrp="everyone" w:colFirst="6" w:colLast="6"/>
            <w:permStart w:id="1596218052" w:edGrp="everyone" w:colFirst="7" w:colLast="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efficienza energetica di isolamento che interessa l’involucro dell’edificio con un incidenza superiore al 25% della superficie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1806251083" w:edGrp="everyone" w:colFirst="4" w:colLast="4"/>
            <w:permStart w:id="1257638657" w:edGrp="everyone" w:colFirst="5" w:colLast="5"/>
            <w:permStart w:id="1418596661" w:edGrp="everyone" w:colFirst="6" w:colLast="6"/>
            <w:permStart w:id="1442450210" w:edGrp="everyone" w:colFirst="7" w:colLast="7"/>
            <w:permEnd w:id="856044137"/>
            <w:permEnd w:id="691610780"/>
            <w:permEnd w:id="170006669"/>
            <w:permEnd w:id="1596218052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di efficienza energetica finalizzato a migliorare la prestazione energetica invernale ed estiva e che consegua almeno la qualità media di cui al decreto del MISE 26 giugno 2015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070159227" w:edGrp="everyone" w:colFirst="4" w:colLast="4"/>
            <w:permStart w:id="352714948" w:edGrp="everyone" w:colFirst="5" w:colLast="5"/>
            <w:permStart w:id="1538799758" w:edGrp="everyone" w:colFirst="6" w:colLast="6"/>
            <w:permStart w:id="1825860637" w:edGrp="everyone" w:colFirst="7" w:colLast="7"/>
            <w:permEnd w:id="1806251083"/>
            <w:permEnd w:id="1257638657"/>
            <w:permEnd w:id="1418596661"/>
            <w:permEnd w:id="1442450210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combinato antisismico e di riqualificazione energetica (passaggio a una classe di rischio inferiore)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570249678" w:edGrp="everyone" w:colFirst="4" w:colLast="4"/>
            <w:permStart w:id="1186665140" w:edGrp="everyone" w:colFirst="5" w:colLast="5"/>
            <w:permStart w:id="491929908" w:edGrp="everyone" w:colFirst="6" w:colLast="6"/>
            <w:permStart w:id="249499792" w:edGrp="everyone" w:colFirst="7" w:colLast="7"/>
            <w:permEnd w:id="2070159227"/>
            <w:permEnd w:id="352714948"/>
            <w:permEnd w:id="1538799758"/>
            <w:permEnd w:id="182586063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Intervento combinato antisismico e di riqualificazione energetica (passaggio a due classi di rischio inferiori)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permEnd w:id="570249678"/>
      <w:permEnd w:id="1186665140"/>
      <w:permEnd w:id="491929908"/>
      <w:permEnd w:id="249499792"/>
      <w:tr w:rsidR="004762C1" w:rsidRPr="004762C1" w:rsidTr="004762C1">
        <w:trPr>
          <w:trHeight w:val="34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1CD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4"/>
                <w:szCs w:val="24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4"/>
                <w:szCs w:val="24"/>
                <w:lang w:eastAsia="it-IT"/>
              </w:rPr>
              <w:t>INTERVENTI EFFETTUATI SULLE UNITÀ IMMOBILIARI</w:t>
            </w:r>
          </w:p>
        </w:tc>
      </w:tr>
      <w:tr w:rsidR="004762C1" w:rsidRPr="00F5703D" w:rsidTr="004762C1">
        <w:trPr>
          <w:trHeight w:val="5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513942143" w:edGrp="everyone" w:colFirst="3" w:colLast="3"/>
            <w:permStart w:id="1738237284" w:edGrp="everyone" w:colFirst="4" w:colLast="4"/>
            <w:permStart w:id="2101347631" w:edGrp="everyone" w:colFirst="5" w:colLast="5"/>
            <w:permStart w:id="93807669" w:edGrp="everyone" w:colFirst="6" w:colLast="6"/>
            <w:permStart w:id="775365458" w:edGrp="everyone" w:colFirst="7" w:colLast="7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Acquisto di un’unità immobiliare antisismica   in zone a rischio sismico 1, 2 e 3 (passaggio a una classe di rischio inferiore)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4762C1" w:rsidRPr="00F5703D" w:rsidTr="004762C1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</w:pPr>
            <w:permStart w:id="229456676" w:edGrp="everyone" w:colFirst="3" w:colLast="3"/>
            <w:permStart w:id="134170518" w:edGrp="everyone" w:colFirst="4" w:colLast="4"/>
            <w:permStart w:id="1254191646" w:edGrp="everyone" w:colFirst="5" w:colLast="5"/>
            <w:permStart w:id="1282084662" w:edGrp="everyone" w:colFirst="6" w:colLast="6"/>
            <w:permStart w:id="1235114448" w:edGrp="everyone" w:colFirst="7" w:colLast="7"/>
            <w:permEnd w:id="513942143"/>
            <w:permEnd w:id="1738237284"/>
            <w:permEnd w:id="2101347631"/>
            <w:permEnd w:id="93807669"/>
            <w:permEnd w:id="775365458"/>
            <w:r w:rsidRPr="00F5703D">
              <w:rPr>
                <w:rFonts w:ascii="Century Gothic" w:eastAsia="Times New Roman" w:hAnsi="Century Gothic" w:cs="Times New Roman"/>
                <w:b/>
                <w:bCs/>
                <w:color w:val="231F20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Acquisto di un’unità immobiliare antisismica   in zone a rischio sismico 1, 2 e 3 (passaggio a due classi di rischio inferiori)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6A6A6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 </w:t>
            </w:r>
          </w:p>
        </w:tc>
      </w:tr>
      <w:permEnd w:id="229456676"/>
      <w:permEnd w:id="134170518"/>
      <w:permEnd w:id="1254191646"/>
      <w:permEnd w:id="1282084662"/>
      <w:permEnd w:id="1235114448"/>
      <w:tr w:rsidR="004762C1" w:rsidRPr="00F5703D" w:rsidTr="004762C1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62C1" w:rsidRPr="00F5703D" w:rsidTr="004762C1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ermStart w:id="1181811456" w:edGrp="everyone" w:colFirst="2" w:colLast="2"/>
            <w:permStart w:id="679752351" w:edGrp="everyone" w:colFirst="3" w:colLast="3"/>
            <w:permStart w:id="502404504" w:edGrp="everyone" w:colFirst="4" w:colLast="4"/>
            <w:permStart w:id="1756892860" w:edGrp="everyone" w:colFirst="5" w:colLast="5"/>
            <w:permStart w:id="460795490" w:edGrp="everyone" w:colFirst="6" w:colLast="6"/>
            <w:permStart w:id="1986875169" w:edGrp="everyone" w:colFirst="7" w:colLast="7"/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03D" w:rsidRPr="00F5703D" w:rsidRDefault="00F5703D" w:rsidP="00F570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70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permEnd w:id="1181811456"/>
      <w:permEnd w:id="679752351"/>
      <w:permEnd w:id="502404504"/>
      <w:permEnd w:id="1756892860"/>
      <w:permEnd w:id="460795490"/>
      <w:permEnd w:id="1986875169"/>
    </w:tbl>
    <w:p w:rsidR="00FA10AD" w:rsidRDefault="00FA10AD" w:rsidP="00A74C7A">
      <w:pPr>
        <w:spacing w:after="0"/>
        <w:jc w:val="both"/>
      </w:pPr>
    </w:p>
    <w:p w:rsidR="004762C1" w:rsidRDefault="004762C1" w:rsidP="00A74C7A">
      <w:pPr>
        <w:spacing w:after="0"/>
        <w:jc w:val="both"/>
      </w:pPr>
    </w:p>
    <w:p w:rsidR="001C457A" w:rsidRDefault="001C457A" w:rsidP="004762C1">
      <w:pPr>
        <w:spacing w:after="0"/>
        <w:jc w:val="both"/>
      </w:pPr>
    </w:p>
    <w:p w:rsidR="004762C1" w:rsidRPr="00663049" w:rsidRDefault="004762C1" w:rsidP="004762C1">
      <w:pPr>
        <w:spacing w:after="0"/>
        <w:jc w:val="both"/>
      </w:pPr>
      <w:permStart w:id="926776276" w:edGrp="everyone"/>
      <w:r>
        <w:t>______</w:t>
      </w:r>
      <w:r w:rsidR="001C457A">
        <w:t>_____________</w:t>
      </w:r>
      <w:permEnd w:id="926776276"/>
      <w:r w:rsidR="001C457A">
        <w:t>(luogo)</w:t>
      </w:r>
      <w:r>
        <w:t>,</w:t>
      </w:r>
      <w:r w:rsidR="001C457A">
        <w:t xml:space="preserve"> </w:t>
      </w:r>
      <w:permStart w:id="889283384" w:edGrp="everyone"/>
      <w:r>
        <w:t>__________</w:t>
      </w:r>
      <w:permEnd w:id="889283384"/>
      <w:r w:rsidR="001C457A">
        <w:t>(data)</w:t>
      </w:r>
      <w:r>
        <w:t xml:space="preserve">                                                                      </w:t>
      </w:r>
      <w:bookmarkStart w:id="0" w:name="_GoBack"/>
      <w:permStart w:id="1333928189" w:edGrp="everyone"/>
      <w:r w:rsidRPr="00663049">
        <w:t>____________________________</w:t>
      </w:r>
      <w:bookmarkEnd w:id="0"/>
      <w:permEnd w:id="1333928189"/>
    </w:p>
    <w:p w:rsidR="004762C1" w:rsidRPr="006322CC" w:rsidRDefault="001C457A" w:rsidP="004762C1">
      <w:pPr>
        <w:spacing w:after="0"/>
        <w:ind w:left="2832"/>
        <w:jc w:val="center"/>
      </w:pPr>
      <w:r>
        <w:t xml:space="preserve">                                                                                                    </w:t>
      </w:r>
      <w:r w:rsidR="004762C1">
        <w:t>[</w:t>
      </w:r>
      <w:r w:rsidR="004762C1" w:rsidRPr="00F6368A">
        <w:rPr>
          <w:i/>
        </w:rPr>
        <w:t xml:space="preserve">timbro e </w:t>
      </w:r>
      <w:r w:rsidR="004762C1">
        <w:rPr>
          <w:i/>
        </w:rPr>
        <w:t>firma</w:t>
      </w:r>
      <w:r w:rsidR="004762C1">
        <w:t>]</w:t>
      </w:r>
    </w:p>
    <w:p w:rsidR="004762C1" w:rsidRDefault="004762C1" w:rsidP="004762C1">
      <w:pPr>
        <w:spacing w:after="0"/>
        <w:jc w:val="both"/>
      </w:pPr>
    </w:p>
    <w:p w:rsidR="004762C1" w:rsidRPr="00663049" w:rsidRDefault="004762C1" w:rsidP="004762C1">
      <w:pPr>
        <w:spacing w:after="0"/>
        <w:jc w:val="both"/>
      </w:pPr>
    </w:p>
    <w:p w:rsidR="004762C1" w:rsidRDefault="004762C1" w:rsidP="004762C1">
      <w:pPr>
        <w:spacing w:after="0"/>
        <w:jc w:val="both"/>
        <w:rPr>
          <w:i/>
        </w:rPr>
      </w:pPr>
      <w:r>
        <w:rPr>
          <w:i/>
        </w:rPr>
        <w:t>Allegati</w:t>
      </w:r>
    </w:p>
    <w:p w:rsidR="004762C1" w:rsidRDefault="00293093" w:rsidP="004762C1">
      <w:pPr>
        <w:pStyle w:val="Paragrafoelenco"/>
        <w:numPr>
          <w:ilvl w:val="0"/>
          <w:numId w:val="3"/>
        </w:numPr>
        <w:spacing w:after="0"/>
        <w:ind w:left="284" w:hanging="284"/>
        <w:jc w:val="both"/>
      </w:pPr>
      <w:r>
        <w:t>Copia Ordini / Contratto di fornitura</w:t>
      </w:r>
    </w:p>
    <w:p w:rsidR="004762C1" w:rsidRPr="00663049" w:rsidRDefault="004762C1" w:rsidP="00A74C7A">
      <w:pPr>
        <w:spacing w:after="0"/>
        <w:jc w:val="both"/>
      </w:pPr>
    </w:p>
    <w:sectPr w:rsidR="004762C1" w:rsidRPr="00663049" w:rsidSect="00F570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0CCB"/>
    <w:multiLevelType w:val="hybridMultilevel"/>
    <w:tmpl w:val="0D4C9916"/>
    <w:lvl w:ilvl="0" w:tplc="CEBED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7050"/>
    <w:multiLevelType w:val="hybridMultilevel"/>
    <w:tmpl w:val="1E7C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7964"/>
    <w:multiLevelType w:val="hybridMultilevel"/>
    <w:tmpl w:val="0D586D86"/>
    <w:lvl w:ilvl="0" w:tplc="064C1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44"/>
    <w:rsid w:val="00003FD4"/>
    <w:rsid w:val="00007A4A"/>
    <w:rsid w:val="000274B6"/>
    <w:rsid w:val="00072CF2"/>
    <w:rsid w:val="000A402F"/>
    <w:rsid w:val="0010443B"/>
    <w:rsid w:val="00125EEF"/>
    <w:rsid w:val="00132201"/>
    <w:rsid w:val="001445D4"/>
    <w:rsid w:val="00177566"/>
    <w:rsid w:val="001A7E6A"/>
    <w:rsid w:val="001B40B6"/>
    <w:rsid w:val="001C457A"/>
    <w:rsid w:val="001D7AFB"/>
    <w:rsid w:val="00224F91"/>
    <w:rsid w:val="002465F9"/>
    <w:rsid w:val="0027260F"/>
    <w:rsid w:val="00293093"/>
    <w:rsid w:val="002B4726"/>
    <w:rsid w:val="002C04DE"/>
    <w:rsid w:val="002C0E7C"/>
    <w:rsid w:val="002C4F88"/>
    <w:rsid w:val="002C5E97"/>
    <w:rsid w:val="002C6A87"/>
    <w:rsid w:val="002D7B8B"/>
    <w:rsid w:val="002E48DF"/>
    <w:rsid w:val="00307D41"/>
    <w:rsid w:val="0032391B"/>
    <w:rsid w:val="00343DC3"/>
    <w:rsid w:val="00390067"/>
    <w:rsid w:val="0039245D"/>
    <w:rsid w:val="003975CF"/>
    <w:rsid w:val="003B116C"/>
    <w:rsid w:val="003E6E30"/>
    <w:rsid w:val="003F7F94"/>
    <w:rsid w:val="004135D6"/>
    <w:rsid w:val="004143F3"/>
    <w:rsid w:val="00417863"/>
    <w:rsid w:val="00443CE8"/>
    <w:rsid w:val="004762C1"/>
    <w:rsid w:val="00556DC5"/>
    <w:rsid w:val="005C659C"/>
    <w:rsid w:val="005D21AA"/>
    <w:rsid w:val="005D6FC2"/>
    <w:rsid w:val="006208D0"/>
    <w:rsid w:val="00623974"/>
    <w:rsid w:val="006322CC"/>
    <w:rsid w:val="006531DC"/>
    <w:rsid w:val="00663049"/>
    <w:rsid w:val="006751DE"/>
    <w:rsid w:val="00684617"/>
    <w:rsid w:val="006B6014"/>
    <w:rsid w:val="006C0144"/>
    <w:rsid w:val="006D07E9"/>
    <w:rsid w:val="006E3C27"/>
    <w:rsid w:val="007042EE"/>
    <w:rsid w:val="00720BD2"/>
    <w:rsid w:val="007341A1"/>
    <w:rsid w:val="007415E2"/>
    <w:rsid w:val="007738F8"/>
    <w:rsid w:val="00787395"/>
    <w:rsid w:val="00787DC6"/>
    <w:rsid w:val="007E2180"/>
    <w:rsid w:val="007F6F30"/>
    <w:rsid w:val="008042D2"/>
    <w:rsid w:val="008B15DD"/>
    <w:rsid w:val="00974CFB"/>
    <w:rsid w:val="00985181"/>
    <w:rsid w:val="00995214"/>
    <w:rsid w:val="009A4C4C"/>
    <w:rsid w:val="009B48CA"/>
    <w:rsid w:val="00A55C44"/>
    <w:rsid w:val="00A74C7A"/>
    <w:rsid w:val="00AA2596"/>
    <w:rsid w:val="00AA3104"/>
    <w:rsid w:val="00AA32C0"/>
    <w:rsid w:val="00B1055D"/>
    <w:rsid w:val="00B3372D"/>
    <w:rsid w:val="00B97650"/>
    <w:rsid w:val="00BD213D"/>
    <w:rsid w:val="00C32B43"/>
    <w:rsid w:val="00C65C2D"/>
    <w:rsid w:val="00CE1A82"/>
    <w:rsid w:val="00CE6BEB"/>
    <w:rsid w:val="00CF3C6C"/>
    <w:rsid w:val="00D02622"/>
    <w:rsid w:val="00D111DE"/>
    <w:rsid w:val="00D155A6"/>
    <w:rsid w:val="00D51096"/>
    <w:rsid w:val="00D629B3"/>
    <w:rsid w:val="00D80484"/>
    <w:rsid w:val="00DD4F08"/>
    <w:rsid w:val="00DE1520"/>
    <w:rsid w:val="00E40056"/>
    <w:rsid w:val="00E5097E"/>
    <w:rsid w:val="00E77680"/>
    <w:rsid w:val="00E808FE"/>
    <w:rsid w:val="00E84F3B"/>
    <w:rsid w:val="00ED317F"/>
    <w:rsid w:val="00EE0F8F"/>
    <w:rsid w:val="00EE5090"/>
    <w:rsid w:val="00EE7473"/>
    <w:rsid w:val="00F35985"/>
    <w:rsid w:val="00F54429"/>
    <w:rsid w:val="00F5703D"/>
    <w:rsid w:val="00F6368A"/>
    <w:rsid w:val="00F77906"/>
    <w:rsid w:val="00FA10AD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1DC29-693A-42D1-A069-5E59DCB1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5F9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48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7E4BDED.dotm</Template>
  <TotalTime>107</TotalTime>
  <Pages>2</Pages>
  <Words>800</Words>
  <Characters>4564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OM0099 - Scarafia Vittorio</dc:creator>
  <cp:keywords/>
  <dc:description/>
  <cp:lastModifiedBy>Paola Angiolini</cp:lastModifiedBy>
  <cp:revision>6</cp:revision>
  <cp:lastPrinted>2021-04-22T08:17:00Z</cp:lastPrinted>
  <dcterms:created xsi:type="dcterms:W3CDTF">2021-04-21T16:38:00Z</dcterms:created>
  <dcterms:modified xsi:type="dcterms:W3CDTF">2021-04-27T08:07:00Z</dcterms:modified>
</cp:coreProperties>
</file>